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CE" w:rsidRPr="0048009C" w:rsidRDefault="000C0ECE" w:rsidP="000C0ECE">
      <w:pPr>
        <w:rPr>
          <w:rFonts w:cs="Arial"/>
          <w:sz w:val="22"/>
          <w:szCs w:val="22"/>
        </w:rPr>
      </w:pPr>
      <w:bookmarkStart w:id="0" w:name="_GoBack"/>
      <w:bookmarkEnd w:id="0"/>
    </w:p>
    <w:p w:rsidR="000C0ECE" w:rsidRPr="0048009C" w:rsidRDefault="009F21BD" w:rsidP="000C0ECE">
      <w:pPr>
        <w:jc w:val="center"/>
        <w:rPr>
          <w:rFonts w:cs="Arial"/>
          <w:b/>
          <w:sz w:val="28"/>
          <w:szCs w:val="28"/>
          <w:u w:val="single"/>
        </w:rPr>
      </w:pPr>
      <w:r w:rsidRPr="0048009C">
        <w:rPr>
          <w:rFonts w:cs="Arial"/>
          <w:b/>
          <w:sz w:val="28"/>
          <w:szCs w:val="28"/>
          <w:u w:val="single"/>
        </w:rPr>
        <w:t>PLT</w:t>
      </w:r>
      <w:r w:rsidR="000C0ECE" w:rsidRPr="0048009C">
        <w:rPr>
          <w:rFonts w:cs="Arial"/>
          <w:b/>
          <w:sz w:val="28"/>
          <w:szCs w:val="28"/>
          <w:u w:val="single"/>
        </w:rPr>
        <w:t xml:space="preserve"> APPLICATION FORM</w:t>
      </w:r>
    </w:p>
    <w:p w:rsidR="000C0ECE" w:rsidRDefault="000C0ECE" w:rsidP="00037471">
      <w:pPr>
        <w:rPr>
          <w:rFonts w:cs="Arial"/>
          <w:b/>
          <w:sz w:val="22"/>
          <w:szCs w:val="22"/>
        </w:rPr>
      </w:pPr>
    </w:p>
    <w:p w:rsidR="000350AE" w:rsidRPr="0048009C" w:rsidRDefault="000350AE" w:rsidP="00037471">
      <w:pPr>
        <w:rPr>
          <w:rFonts w:cs="Arial"/>
          <w:b/>
          <w:sz w:val="22"/>
          <w:szCs w:val="22"/>
        </w:rPr>
      </w:pPr>
    </w:p>
    <w:p w:rsidR="0048009C" w:rsidRDefault="0048009C" w:rsidP="0048009C">
      <w:pPr>
        <w:jc w:val="both"/>
        <w:rPr>
          <w:rFonts w:cs="Arial"/>
          <w:sz w:val="22"/>
          <w:szCs w:val="22"/>
        </w:rPr>
      </w:pPr>
    </w:p>
    <w:p w:rsidR="00BA12DF" w:rsidRPr="00336F0D" w:rsidRDefault="00BA12DF" w:rsidP="0048009C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Date:</w:t>
      </w: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  <w:t>_____</w:t>
      </w:r>
      <w:r w:rsidR="00677DA9">
        <w:rPr>
          <w:rFonts w:cs="Arial"/>
          <w:sz w:val="22"/>
          <w:szCs w:val="22"/>
        </w:rPr>
        <w:t>/</w:t>
      </w:r>
      <w:r w:rsidRPr="00336F0D">
        <w:rPr>
          <w:rFonts w:cs="Arial"/>
          <w:sz w:val="22"/>
          <w:szCs w:val="22"/>
        </w:rPr>
        <w:t>______</w:t>
      </w:r>
      <w:r w:rsidR="00677DA9">
        <w:rPr>
          <w:rFonts w:cs="Arial"/>
          <w:sz w:val="22"/>
          <w:szCs w:val="22"/>
        </w:rPr>
        <w:t>/</w:t>
      </w:r>
      <w:r w:rsidRPr="00336F0D">
        <w:rPr>
          <w:rFonts w:cs="Arial"/>
          <w:sz w:val="22"/>
          <w:szCs w:val="22"/>
        </w:rPr>
        <w:t>_______</w:t>
      </w:r>
    </w:p>
    <w:p w:rsidR="00037471" w:rsidRPr="00336F0D" w:rsidRDefault="00037471" w:rsidP="0048009C">
      <w:pPr>
        <w:rPr>
          <w:rFonts w:cs="Arial"/>
          <w:sz w:val="22"/>
          <w:szCs w:val="22"/>
        </w:rPr>
      </w:pPr>
    </w:p>
    <w:p w:rsidR="000C0ECE" w:rsidRPr="00336F0D" w:rsidRDefault="000C0ECE" w:rsidP="0048009C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Name:</w:t>
      </w: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  <w:t>_______________________________________</w:t>
      </w:r>
      <w:r w:rsidR="000350AE">
        <w:rPr>
          <w:rFonts w:cs="Arial"/>
          <w:sz w:val="22"/>
          <w:szCs w:val="22"/>
        </w:rPr>
        <w:t>____</w:t>
      </w:r>
      <w:r w:rsidRPr="00336F0D">
        <w:rPr>
          <w:rFonts w:cs="Arial"/>
          <w:sz w:val="22"/>
          <w:szCs w:val="22"/>
        </w:rPr>
        <w:t>______________</w:t>
      </w:r>
    </w:p>
    <w:p w:rsidR="000C0ECE" w:rsidRPr="00336F0D" w:rsidRDefault="000C0ECE" w:rsidP="0048009C">
      <w:pPr>
        <w:jc w:val="both"/>
        <w:rPr>
          <w:rFonts w:cs="Arial"/>
          <w:sz w:val="22"/>
          <w:szCs w:val="22"/>
        </w:rPr>
      </w:pPr>
    </w:p>
    <w:p w:rsidR="000C0ECE" w:rsidRPr="00336F0D" w:rsidRDefault="000C0ECE" w:rsidP="0048009C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Phone (Mob):</w:t>
      </w:r>
      <w:r w:rsidRPr="00336F0D">
        <w:rPr>
          <w:rFonts w:cs="Arial"/>
          <w:sz w:val="22"/>
          <w:szCs w:val="22"/>
        </w:rPr>
        <w:tab/>
        <w:t>_____________________________________</w:t>
      </w:r>
      <w:r w:rsidR="000350AE">
        <w:rPr>
          <w:rFonts w:cs="Arial"/>
          <w:sz w:val="22"/>
          <w:szCs w:val="22"/>
        </w:rPr>
        <w:t>____</w:t>
      </w:r>
      <w:r w:rsidRPr="00336F0D">
        <w:rPr>
          <w:rFonts w:cs="Arial"/>
          <w:sz w:val="22"/>
          <w:szCs w:val="22"/>
        </w:rPr>
        <w:t>________________</w:t>
      </w:r>
    </w:p>
    <w:p w:rsidR="000C0ECE" w:rsidRPr="00336F0D" w:rsidRDefault="000C0ECE" w:rsidP="0048009C">
      <w:pPr>
        <w:jc w:val="both"/>
        <w:rPr>
          <w:rFonts w:cs="Arial"/>
          <w:sz w:val="22"/>
          <w:szCs w:val="22"/>
        </w:rPr>
      </w:pPr>
    </w:p>
    <w:p w:rsidR="000C0ECE" w:rsidRPr="00336F0D" w:rsidRDefault="000C0ECE" w:rsidP="0048009C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Email:</w:t>
      </w: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  <w:t>_______________________________________</w:t>
      </w:r>
      <w:r w:rsidR="000350AE">
        <w:rPr>
          <w:rFonts w:cs="Arial"/>
          <w:sz w:val="22"/>
          <w:szCs w:val="22"/>
        </w:rPr>
        <w:t>____</w:t>
      </w:r>
      <w:r w:rsidRPr="00336F0D">
        <w:rPr>
          <w:rFonts w:cs="Arial"/>
          <w:sz w:val="22"/>
          <w:szCs w:val="22"/>
        </w:rPr>
        <w:t>______________</w:t>
      </w:r>
    </w:p>
    <w:p w:rsidR="000C0ECE" w:rsidRPr="00336F0D" w:rsidRDefault="000C0ECE" w:rsidP="0048009C">
      <w:pPr>
        <w:jc w:val="both"/>
        <w:rPr>
          <w:rFonts w:cs="Arial"/>
          <w:sz w:val="22"/>
          <w:szCs w:val="22"/>
        </w:rPr>
      </w:pPr>
    </w:p>
    <w:p w:rsidR="000C0ECE" w:rsidRPr="00336F0D" w:rsidRDefault="00336F0D" w:rsidP="0048009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Law degree attained (institution/year)</w:t>
      </w:r>
      <w:r w:rsidR="000C0ECE" w:rsidRPr="00336F0D">
        <w:rPr>
          <w:rFonts w:cs="Arial"/>
          <w:sz w:val="22"/>
          <w:szCs w:val="22"/>
        </w:rPr>
        <w:t>:</w:t>
      </w:r>
      <w:r w:rsidR="000C0ECE" w:rsidRPr="00336F0D">
        <w:rPr>
          <w:rFonts w:cs="Arial"/>
          <w:sz w:val="22"/>
          <w:szCs w:val="22"/>
        </w:rPr>
        <w:tab/>
        <w:t>_______</w:t>
      </w:r>
      <w:r>
        <w:rPr>
          <w:rFonts w:cs="Arial"/>
          <w:sz w:val="22"/>
          <w:szCs w:val="22"/>
        </w:rPr>
        <w:t>_____________</w:t>
      </w:r>
      <w:r w:rsidR="000350AE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_______________</w:t>
      </w:r>
    </w:p>
    <w:p w:rsidR="0048009C" w:rsidRPr="00336F0D" w:rsidRDefault="00B932BD" w:rsidP="000350AE">
      <w:pPr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</w:r>
      <w:r w:rsidRPr="00336F0D">
        <w:rPr>
          <w:rFonts w:cs="Arial"/>
          <w:sz w:val="22"/>
          <w:szCs w:val="22"/>
        </w:rPr>
        <w:tab/>
      </w:r>
      <w:r w:rsidR="00D14451" w:rsidRPr="00336F0D">
        <w:rPr>
          <w:rFonts w:cs="Arial"/>
          <w:sz w:val="22"/>
          <w:szCs w:val="22"/>
        </w:rPr>
        <w:tab/>
      </w:r>
    </w:p>
    <w:p w:rsidR="00B932BD" w:rsidRPr="00336F0D" w:rsidRDefault="00B932BD" w:rsidP="00B932BD">
      <w:pPr>
        <w:spacing w:line="360" w:lineRule="auto"/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 xml:space="preserve">Graduate Diploma in Legal Practice </w:t>
      </w:r>
      <w:r w:rsidR="00336F0D">
        <w:rPr>
          <w:rFonts w:cs="Arial"/>
          <w:sz w:val="22"/>
          <w:szCs w:val="22"/>
        </w:rPr>
        <w:t>Course</w:t>
      </w:r>
      <w:r w:rsidRPr="00336F0D">
        <w:rPr>
          <w:rFonts w:cs="Arial"/>
          <w:sz w:val="22"/>
          <w:szCs w:val="22"/>
        </w:rPr>
        <w:t xml:space="preserve"> provider </w:t>
      </w:r>
      <w:r w:rsidR="00336F0D" w:rsidRPr="00336F0D">
        <w:rPr>
          <w:rFonts w:cs="Arial"/>
          <w:sz w:val="22"/>
          <w:szCs w:val="22"/>
        </w:rPr>
        <w:t xml:space="preserve">and </w:t>
      </w:r>
      <w:r w:rsidRPr="00336F0D">
        <w:rPr>
          <w:rFonts w:cs="Arial"/>
          <w:sz w:val="22"/>
          <w:szCs w:val="22"/>
        </w:rPr>
        <w:t>supervisor’s name and contact details</w:t>
      </w:r>
      <w:r w:rsidR="000350AE">
        <w:rPr>
          <w:rFonts w:cs="Arial"/>
          <w:sz w:val="22"/>
          <w:szCs w:val="22"/>
        </w:rPr>
        <w:t>:</w:t>
      </w:r>
    </w:p>
    <w:p w:rsidR="00B932BD" w:rsidRPr="00336F0D" w:rsidRDefault="00B932BD" w:rsidP="00B932BD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_________________________________________________</w:t>
      </w:r>
      <w:r w:rsidR="000350AE">
        <w:rPr>
          <w:rFonts w:cs="Arial"/>
          <w:sz w:val="22"/>
          <w:szCs w:val="22"/>
        </w:rPr>
        <w:t>_____</w:t>
      </w:r>
      <w:r w:rsidRPr="00336F0D">
        <w:rPr>
          <w:rFonts w:cs="Arial"/>
          <w:sz w:val="22"/>
          <w:szCs w:val="22"/>
        </w:rPr>
        <w:t>_______________</w:t>
      </w:r>
    </w:p>
    <w:p w:rsidR="00B932BD" w:rsidRPr="00336F0D" w:rsidRDefault="00B932BD" w:rsidP="00B932BD">
      <w:pPr>
        <w:jc w:val="both"/>
        <w:rPr>
          <w:rFonts w:cs="Arial"/>
          <w:sz w:val="22"/>
          <w:szCs w:val="22"/>
        </w:rPr>
      </w:pPr>
    </w:p>
    <w:p w:rsidR="00B932BD" w:rsidRPr="00336F0D" w:rsidRDefault="00B932BD" w:rsidP="00B932BD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______________________________________________________</w:t>
      </w:r>
      <w:r w:rsidR="000350AE">
        <w:rPr>
          <w:rFonts w:cs="Arial"/>
          <w:sz w:val="22"/>
          <w:szCs w:val="22"/>
        </w:rPr>
        <w:t>_____</w:t>
      </w:r>
      <w:r w:rsidRPr="00336F0D">
        <w:rPr>
          <w:rFonts w:cs="Arial"/>
          <w:sz w:val="22"/>
          <w:szCs w:val="22"/>
        </w:rPr>
        <w:t>__________</w:t>
      </w:r>
    </w:p>
    <w:p w:rsidR="0048009C" w:rsidRPr="00336F0D" w:rsidRDefault="0048009C" w:rsidP="0048009C">
      <w:pPr>
        <w:rPr>
          <w:rFonts w:cs="Arial"/>
          <w:sz w:val="22"/>
          <w:szCs w:val="22"/>
        </w:rPr>
      </w:pPr>
    </w:p>
    <w:p w:rsidR="00A31D85" w:rsidRPr="00336F0D" w:rsidRDefault="00B932BD" w:rsidP="00A31D85">
      <w:pPr>
        <w:rPr>
          <w:sz w:val="22"/>
          <w:szCs w:val="22"/>
        </w:rPr>
      </w:pPr>
      <w:r w:rsidRPr="00336F0D">
        <w:rPr>
          <w:sz w:val="22"/>
          <w:szCs w:val="22"/>
        </w:rPr>
        <w:t>Graduate Diploma in Legal Practice course work completed?</w:t>
      </w:r>
    </w:p>
    <w:p w:rsidR="00A31D85" w:rsidRDefault="00A31D85" w:rsidP="00B932BD">
      <w:pPr>
        <w:jc w:val="both"/>
        <w:rPr>
          <w:rFonts w:cs="Arial"/>
          <w:sz w:val="22"/>
          <w:szCs w:val="22"/>
        </w:rPr>
      </w:pPr>
    </w:p>
    <w:p w:rsidR="00B932BD" w:rsidRDefault="00DA0348" w:rsidP="00336F0D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6985</wp:posOffset>
                </wp:positionV>
                <wp:extent cx="182880" cy="137160"/>
                <wp:effectExtent l="5715" t="10160" r="11430" b="508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35A02" id="Rectangle 18" o:spid="_x0000_s1026" style="position:absolute;margin-left:103.35pt;margin-top:.55pt;width:14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"/>
            </w:pict>
          </mc:Fallback>
        </mc:AlternateContent>
      </w: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6985</wp:posOffset>
                </wp:positionV>
                <wp:extent cx="182880" cy="137160"/>
                <wp:effectExtent l="11430" t="10160" r="5715" b="508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4203" id="Rectangle 17" o:spid="_x0000_s1026" style="position:absolute;margin-left:56.55pt;margin-top:.55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"/>
            </w:pict>
          </mc:Fallback>
        </mc:AlternateContent>
      </w: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6985</wp:posOffset>
                </wp:positionV>
                <wp:extent cx="182880" cy="137160"/>
                <wp:effectExtent l="13335" t="10160" r="13335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4F27" id="Rectangle 16" o:spid="_x0000_s1026" style="position:absolute;margin-left:4.95pt;margin-top:.55pt;width:14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5EIg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"/>
            </w:pict>
          </mc:Fallback>
        </mc:AlternateContent>
      </w:r>
      <w:r w:rsidR="00336F0D">
        <w:rPr>
          <w:rFonts w:cs="Arial"/>
          <w:sz w:val="22"/>
          <w:szCs w:val="22"/>
        </w:rPr>
        <w:t xml:space="preserve">         </w:t>
      </w:r>
      <w:r w:rsidR="00A31D85">
        <w:rPr>
          <w:rFonts w:cs="Arial"/>
          <w:sz w:val="22"/>
          <w:szCs w:val="22"/>
        </w:rPr>
        <w:t xml:space="preserve">Yes         No  </w:t>
      </w:r>
      <w:r w:rsidR="00336F0D">
        <w:rPr>
          <w:rFonts w:cs="Arial"/>
          <w:sz w:val="22"/>
          <w:szCs w:val="22"/>
        </w:rPr>
        <w:t xml:space="preserve"> </w:t>
      </w:r>
      <w:r w:rsidR="00A31D85">
        <w:rPr>
          <w:rFonts w:cs="Arial"/>
          <w:sz w:val="22"/>
          <w:szCs w:val="22"/>
        </w:rPr>
        <w:t xml:space="preserve">        </w:t>
      </w:r>
      <w:r w:rsidR="00F26946">
        <w:rPr>
          <w:rFonts w:cs="Arial"/>
          <w:sz w:val="22"/>
          <w:szCs w:val="22"/>
        </w:rPr>
        <w:t xml:space="preserve"> </w:t>
      </w:r>
      <w:r w:rsidR="00A31D85">
        <w:rPr>
          <w:rFonts w:cs="Arial"/>
          <w:sz w:val="22"/>
          <w:szCs w:val="22"/>
        </w:rPr>
        <w:t>Partly</w:t>
      </w:r>
    </w:p>
    <w:p w:rsidR="00336F0D" w:rsidRDefault="00336F0D" w:rsidP="00B932BD">
      <w:pPr>
        <w:jc w:val="both"/>
        <w:rPr>
          <w:rFonts w:cs="Arial"/>
          <w:sz w:val="22"/>
          <w:szCs w:val="22"/>
        </w:rPr>
      </w:pPr>
    </w:p>
    <w:p w:rsidR="00336F0D" w:rsidRPr="00336F0D" w:rsidRDefault="00336F0D" w:rsidP="00336F0D">
      <w:pPr>
        <w:jc w:val="both"/>
        <w:rPr>
          <w:rFonts w:cs="Arial"/>
          <w:sz w:val="22"/>
          <w:szCs w:val="22"/>
        </w:rPr>
      </w:pPr>
    </w:p>
    <w:p w:rsidR="00336F0D" w:rsidRDefault="00336F0D" w:rsidP="00336F0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you doing any part of your placement elsewhere? Please provide details</w:t>
      </w:r>
      <w:r w:rsidRPr="00336F0D">
        <w:rPr>
          <w:rFonts w:cs="Arial"/>
          <w:sz w:val="22"/>
          <w:szCs w:val="22"/>
        </w:rPr>
        <w:tab/>
      </w:r>
      <w:r w:rsidR="000350AE">
        <w:rPr>
          <w:rFonts w:cs="Arial"/>
          <w:sz w:val="22"/>
          <w:szCs w:val="22"/>
        </w:rPr>
        <w:t>:</w:t>
      </w:r>
    </w:p>
    <w:p w:rsidR="00336F0D" w:rsidRDefault="00336F0D" w:rsidP="00336F0D">
      <w:pPr>
        <w:jc w:val="both"/>
        <w:rPr>
          <w:rFonts w:cs="Arial"/>
          <w:sz w:val="22"/>
          <w:szCs w:val="22"/>
        </w:rPr>
      </w:pPr>
    </w:p>
    <w:p w:rsidR="00336F0D" w:rsidRPr="00336F0D" w:rsidRDefault="00336F0D" w:rsidP="00336F0D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______________________________</w:t>
      </w:r>
      <w:r w:rsidRPr="00336F0D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</w:t>
      </w:r>
      <w:r w:rsidR="000350AE"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</w:rPr>
        <w:t>_________________</w:t>
      </w:r>
    </w:p>
    <w:p w:rsidR="00336F0D" w:rsidRDefault="00336F0D" w:rsidP="00B932BD">
      <w:pPr>
        <w:jc w:val="both"/>
        <w:rPr>
          <w:rFonts w:cs="Arial"/>
          <w:sz w:val="22"/>
          <w:szCs w:val="22"/>
        </w:rPr>
      </w:pPr>
    </w:p>
    <w:p w:rsidR="00336F0D" w:rsidRPr="00336F0D" w:rsidRDefault="00336F0D" w:rsidP="00336F0D">
      <w:pPr>
        <w:jc w:val="both"/>
        <w:rPr>
          <w:rFonts w:cs="Arial"/>
          <w:sz w:val="22"/>
          <w:szCs w:val="22"/>
        </w:rPr>
      </w:pPr>
      <w:r w:rsidRPr="00336F0D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______________________________</w:t>
      </w:r>
      <w:r w:rsidRPr="00336F0D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</w:t>
      </w:r>
      <w:r w:rsidR="000350AE"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</w:rPr>
        <w:t>_________________</w:t>
      </w:r>
    </w:p>
    <w:p w:rsidR="00336F0D" w:rsidRPr="00A31D85" w:rsidRDefault="00336F0D" w:rsidP="00B932BD">
      <w:pPr>
        <w:jc w:val="both"/>
        <w:rPr>
          <w:rFonts w:cs="Arial"/>
          <w:sz w:val="22"/>
          <w:szCs w:val="22"/>
        </w:rPr>
      </w:pPr>
    </w:p>
    <w:p w:rsidR="00B932BD" w:rsidRPr="0048009C" w:rsidRDefault="00B932BD" w:rsidP="00B932BD">
      <w:pPr>
        <w:jc w:val="both"/>
        <w:rPr>
          <w:rFonts w:cs="Arial"/>
          <w:b/>
          <w:sz w:val="22"/>
          <w:szCs w:val="22"/>
        </w:rPr>
      </w:pPr>
      <w:r w:rsidRPr="0048009C">
        <w:rPr>
          <w:rFonts w:cs="Arial"/>
          <w:b/>
          <w:sz w:val="22"/>
          <w:szCs w:val="22"/>
        </w:rPr>
        <w:t>Placement dates</w:t>
      </w:r>
    </w:p>
    <w:p w:rsidR="00B932BD" w:rsidRPr="0048009C" w:rsidRDefault="00B932BD" w:rsidP="00B932BD">
      <w:pPr>
        <w:jc w:val="both"/>
        <w:rPr>
          <w:rFonts w:cs="Arial"/>
          <w:sz w:val="22"/>
          <w:szCs w:val="22"/>
        </w:rPr>
      </w:pPr>
    </w:p>
    <w:p w:rsidR="00B932BD" w:rsidRPr="0048009C" w:rsidRDefault="00B932BD" w:rsidP="00336F0D">
      <w:pPr>
        <w:spacing w:line="276" w:lineRule="auto"/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Consumer Action is open from 9.00am to 5.30pm Monday to Friday – please indicate how many days you are proposing your placement per week</w:t>
      </w:r>
    </w:p>
    <w:p w:rsidR="00B932BD" w:rsidRPr="0048009C" w:rsidRDefault="00B932BD" w:rsidP="00336F0D">
      <w:pPr>
        <w:spacing w:line="276" w:lineRule="auto"/>
        <w:jc w:val="both"/>
        <w:rPr>
          <w:rFonts w:cs="Arial"/>
          <w:sz w:val="22"/>
          <w:szCs w:val="22"/>
        </w:rPr>
      </w:pPr>
    </w:p>
    <w:p w:rsidR="00F26946" w:rsidRDefault="00B932BD" w:rsidP="00336F0D">
      <w:pPr>
        <w:spacing w:line="276" w:lineRule="auto"/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Days per week:</w:t>
      </w:r>
    </w:p>
    <w:p w:rsidR="00B932BD" w:rsidRPr="0048009C" w:rsidRDefault="00DA0348" w:rsidP="00336F0D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178435</wp:posOffset>
                </wp:positionV>
                <wp:extent cx="182880" cy="128905"/>
                <wp:effectExtent l="13335" t="11430" r="13335" b="1206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047E" id="Rectangle 10" o:spid="_x0000_s1026" style="position:absolute;margin-left:4.95pt;margin-top:14.05pt;width:14.4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"/>
            </w:pict>
          </mc:Fallback>
        </mc:AlternateContent>
      </w:r>
    </w:p>
    <w:p w:rsidR="00B932BD" w:rsidRPr="0048009C" w:rsidRDefault="000350AE" w:rsidP="000350A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B932BD" w:rsidRPr="0048009C">
        <w:rPr>
          <w:rFonts w:cs="Arial"/>
          <w:sz w:val="22"/>
          <w:szCs w:val="22"/>
        </w:rPr>
        <w:t>4 days (day off: _________________ )</w:t>
      </w:r>
    </w:p>
    <w:p w:rsidR="00B932BD" w:rsidRPr="0048009C" w:rsidRDefault="00DA0348" w:rsidP="000350A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7620</wp:posOffset>
                </wp:positionV>
                <wp:extent cx="182880" cy="128905"/>
                <wp:effectExtent l="13335" t="10160" r="1333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0B297" id="Rectangle 11" o:spid="_x0000_s1026" style="position:absolute;margin-left:4.95pt;margin-top:.6pt;width:14.4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"/>
            </w:pict>
          </mc:Fallback>
        </mc:AlternateContent>
      </w:r>
      <w:r w:rsidR="000350AE">
        <w:rPr>
          <w:rFonts w:cs="Arial"/>
          <w:sz w:val="22"/>
          <w:szCs w:val="22"/>
        </w:rPr>
        <w:t xml:space="preserve">        </w:t>
      </w:r>
      <w:r w:rsidR="00B932BD" w:rsidRPr="0048009C">
        <w:rPr>
          <w:rFonts w:cs="Arial"/>
          <w:sz w:val="22"/>
          <w:szCs w:val="22"/>
        </w:rPr>
        <w:t>5 days</w:t>
      </w:r>
    </w:p>
    <w:p w:rsidR="00B932BD" w:rsidRPr="0048009C" w:rsidRDefault="00DA0348" w:rsidP="000350A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22860</wp:posOffset>
                </wp:positionV>
                <wp:extent cx="182880" cy="128905"/>
                <wp:effectExtent l="13335" t="10160" r="13335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F375" id="Rectangle 12" o:spid="_x0000_s1026" style="position:absolute;margin-left:4.95pt;margin-top:1.8pt;width:14.4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"/>
            </w:pict>
          </mc:Fallback>
        </mc:AlternateContent>
      </w:r>
      <w:r w:rsidR="000350AE">
        <w:rPr>
          <w:rFonts w:cs="Arial"/>
          <w:sz w:val="22"/>
          <w:szCs w:val="22"/>
        </w:rPr>
        <w:t xml:space="preserve">         </w:t>
      </w:r>
      <w:r w:rsidR="00B932BD" w:rsidRPr="0048009C">
        <w:rPr>
          <w:rFonts w:cs="Arial"/>
          <w:sz w:val="22"/>
          <w:szCs w:val="22"/>
        </w:rPr>
        <w:t>Other (</w:t>
      </w:r>
      <w:r w:rsidR="00B932BD" w:rsidRPr="0048009C">
        <w:rPr>
          <w:rFonts w:cs="Arial"/>
          <w:i/>
          <w:sz w:val="22"/>
          <w:szCs w:val="22"/>
        </w:rPr>
        <w:t>Please note we will only consider this where there are special circumstances eg. family caring arrangements)</w:t>
      </w:r>
      <w:r w:rsidR="00B932BD" w:rsidRPr="0048009C">
        <w:rPr>
          <w:rFonts w:cs="Arial"/>
          <w:sz w:val="22"/>
          <w:szCs w:val="22"/>
        </w:rPr>
        <w:t xml:space="preserve"> </w:t>
      </w:r>
    </w:p>
    <w:p w:rsidR="00B932BD" w:rsidRPr="0048009C" w:rsidRDefault="00B932BD" w:rsidP="00336F0D">
      <w:pPr>
        <w:spacing w:line="276" w:lineRule="auto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</w:t>
      </w:r>
    </w:p>
    <w:p w:rsidR="00B932BD" w:rsidRPr="0048009C" w:rsidRDefault="00B932BD" w:rsidP="00336F0D">
      <w:pPr>
        <w:spacing w:line="276" w:lineRule="auto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________________________________________________________________</w:t>
      </w:r>
      <w:r>
        <w:rPr>
          <w:rFonts w:cs="Arial"/>
          <w:sz w:val="22"/>
          <w:szCs w:val="22"/>
        </w:rPr>
        <w:t>______</w:t>
      </w:r>
    </w:p>
    <w:p w:rsidR="00F26946" w:rsidRDefault="00F26946" w:rsidP="00336F0D">
      <w:pPr>
        <w:spacing w:line="276" w:lineRule="auto"/>
        <w:jc w:val="both"/>
        <w:rPr>
          <w:rFonts w:cs="Arial"/>
          <w:sz w:val="22"/>
          <w:szCs w:val="22"/>
        </w:rPr>
      </w:pPr>
    </w:p>
    <w:p w:rsidR="00B932BD" w:rsidRPr="000350AE" w:rsidRDefault="00B932BD" w:rsidP="00336F0D">
      <w:pPr>
        <w:spacing w:line="276" w:lineRule="auto"/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Proposed start date:</w:t>
      </w:r>
      <w:r w:rsidRPr="0048009C">
        <w:rPr>
          <w:rFonts w:cs="Arial"/>
          <w:b/>
          <w:sz w:val="22"/>
          <w:szCs w:val="22"/>
        </w:rPr>
        <w:t xml:space="preserve"> </w:t>
      </w:r>
      <w:r w:rsidRPr="000350AE">
        <w:rPr>
          <w:rFonts w:cs="Arial"/>
          <w:sz w:val="22"/>
          <w:szCs w:val="22"/>
        </w:rPr>
        <w:t>_____________________________________________________</w:t>
      </w:r>
    </w:p>
    <w:p w:rsidR="00B932BD" w:rsidRPr="0048009C" w:rsidRDefault="00B932BD" w:rsidP="00336F0D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B932BD" w:rsidRPr="0048009C" w:rsidRDefault="00B932BD" w:rsidP="00336F0D">
      <w:pPr>
        <w:spacing w:line="276" w:lineRule="auto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 xml:space="preserve">Total </w:t>
      </w:r>
      <w:r w:rsidR="00336F0D">
        <w:rPr>
          <w:rFonts w:cs="Arial"/>
          <w:sz w:val="22"/>
          <w:szCs w:val="22"/>
        </w:rPr>
        <w:t>days</w:t>
      </w:r>
      <w:r w:rsidRPr="0048009C">
        <w:rPr>
          <w:rFonts w:cs="Arial"/>
          <w:sz w:val="22"/>
          <w:szCs w:val="22"/>
        </w:rPr>
        <w:t xml:space="preserve"> of placement </w:t>
      </w:r>
      <w:r w:rsidR="00336F0D">
        <w:rPr>
          <w:rFonts w:cs="Arial"/>
          <w:sz w:val="22"/>
          <w:szCs w:val="22"/>
        </w:rPr>
        <w:t>at Consumer Action</w:t>
      </w:r>
      <w:r w:rsidR="002B3D6E">
        <w:rPr>
          <w:rFonts w:cs="Arial"/>
          <w:sz w:val="22"/>
          <w:szCs w:val="22"/>
        </w:rPr>
        <w:t xml:space="preserve"> </w:t>
      </w:r>
      <w:r w:rsidR="002B3D6E">
        <w:rPr>
          <w:rFonts w:cs="Arial"/>
          <w:i/>
          <w:sz w:val="22"/>
          <w:szCs w:val="22"/>
        </w:rPr>
        <w:t>(Please note that we usually require a placement of at least 50 days unless there are special circumstances)</w:t>
      </w:r>
      <w:r>
        <w:rPr>
          <w:rFonts w:cs="Arial"/>
          <w:sz w:val="22"/>
          <w:szCs w:val="22"/>
        </w:rPr>
        <w:t>: __</w:t>
      </w:r>
      <w:r w:rsidR="002B3D6E">
        <w:rPr>
          <w:rFonts w:cs="Arial"/>
          <w:sz w:val="22"/>
          <w:szCs w:val="22"/>
        </w:rPr>
        <w:t>_______</w:t>
      </w:r>
    </w:p>
    <w:p w:rsidR="00BA12DF" w:rsidRDefault="00BA12DF" w:rsidP="00336F0D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037471" w:rsidRDefault="0048009C" w:rsidP="00336F0D">
      <w:p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Application</w:t>
      </w:r>
    </w:p>
    <w:p w:rsidR="000C0ECE" w:rsidRPr="0048009C" w:rsidRDefault="000C0ECE" w:rsidP="00336F0D">
      <w:pPr>
        <w:spacing w:line="276" w:lineRule="auto"/>
        <w:jc w:val="both"/>
        <w:rPr>
          <w:rFonts w:cs="Arial"/>
          <w:sz w:val="22"/>
          <w:szCs w:val="22"/>
        </w:rPr>
      </w:pPr>
    </w:p>
    <w:p w:rsidR="00037471" w:rsidRPr="0048009C" w:rsidRDefault="00037471" w:rsidP="00336F0D">
      <w:pPr>
        <w:spacing w:line="276" w:lineRule="auto"/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 xml:space="preserve">Please outline the </w:t>
      </w:r>
      <w:r w:rsidR="009F21BD" w:rsidRPr="0048009C">
        <w:rPr>
          <w:rFonts w:cs="Arial"/>
          <w:sz w:val="22"/>
          <w:szCs w:val="22"/>
        </w:rPr>
        <w:t>reason you are applying to undertake a PLT</w:t>
      </w:r>
      <w:r w:rsidRPr="0048009C">
        <w:rPr>
          <w:rFonts w:cs="Arial"/>
          <w:sz w:val="22"/>
          <w:szCs w:val="22"/>
        </w:rPr>
        <w:t xml:space="preserve"> at Consumer Action</w:t>
      </w:r>
      <w:r w:rsidR="00A515AD" w:rsidRPr="0048009C">
        <w:rPr>
          <w:rFonts w:cs="Arial"/>
          <w:sz w:val="22"/>
          <w:szCs w:val="22"/>
        </w:rPr>
        <w:t xml:space="preserve"> (max </w:t>
      </w:r>
      <w:r w:rsidR="00A31D85">
        <w:rPr>
          <w:rFonts w:cs="Arial"/>
          <w:sz w:val="22"/>
          <w:szCs w:val="22"/>
        </w:rPr>
        <w:t>20</w:t>
      </w:r>
      <w:r w:rsidR="00336F0D">
        <w:rPr>
          <w:rFonts w:cs="Arial"/>
          <w:sz w:val="22"/>
          <w:szCs w:val="22"/>
        </w:rPr>
        <w:t>0</w:t>
      </w:r>
      <w:r w:rsidR="009F21BD" w:rsidRPr="0048009C">
        <w:rPr>
          <w:rFonts w:cs="Arial"/>
          <w:sz w:val="22"/>
          <w:szCs w:val="22"/>
        </w:rPr>
        <w:t xml:space="preserve"> words)</w:t>
      </w:r>
      <w:r w:rsidRPr="0048009C">
        <w:rPr>
          <w:rFonts w:cs="Arial"/>
          <w:sz w:val="22"/>
          <w:szCs w:val="22"/>
        </w:rPr>
        <w:t>.</w:t>
      </w:r>
      <w:r w:rsidR="000350AE">
        <w:rPr>
          <w:rFonts w:cs="Arial"/>
          <w:sz w:val="22"/>
          <w:szCs w:val="22"/>
        </w:rPr>
        <w:t xml:space="preserve"> For example, your</w:t>
      </w:r>
      <w:r w:rsidR="00A515AD" w:rsidRPr="0048009C">
        <w:rPr>
          <w:rFonts w:cs="Arial"/>
          <w:sz w:val="22"/>
          <w:szCs w:val="22"/>
        </w:rPr>
        <w:t xml:space="preserve"> interest in particular legal areas, etc. </w:t>
      </w:r>
      <w:r w:rsidR="00A515AD" w:rsidRPr="0048009C">
        <w:rPr>
          <w:rFonts w:cs="Arial"/>
          <w:color w:val="000000"/>
          <w:sz w:val="22"/>
          <w:szCs w:val="22"/>
          <w:shd w:val="clear" w:color="auto" w:fill="EDEFF0"/>
        </w:rPr>
        <w:t xml:space="preserve"> </w:t>
      </w:r>
    </w:p>
    <w:p w:rsidR="00037471" w:rsidRPr="0048009C" w:rsidRDefault="00037471" w:rsidP="000C0ECE">
      <w:pPr>
        <w:jc w:val="both"/>
        <w:rPr>
          <w:rFonts w:cs="Arial"/>
          <w:sz w:val="22"/>
          <w:szCs w:val="22"/>
        </w:rPr>
      </w:pPr>
    </w:p>
    <w:p w:rsidR="00A515AD" w:rsidRDefault="00A515AD" w:rsidP="00A515AD">
      <w:pPr>
        <w:jc w:val="both"/>
        <w:rPr>
          <w:rFonts w:cs="Arial"/>
          <w:sz w:val="22"/>
          <w:szCs w:val="22"/>
        </w:rPr>
      </w:pPr>
    </w:p>
    <w:p w:rsidR="002B3D6E" w:rsidRDefault="002B3D6E" w:rsidP="00A515AD">
      <w:pPr>
        <w:jc w:val="both"/>
        <w:rPr>
          <w:rFonts w:cs="Arial"/>
          <w:sz w:val="22"/>
          <w:szCs w:val="22"/>
        </w:rPr>
      </w:pPr>
    </w:p>
    <w:p w:rsidR="002B3D6E" w:rsidRPr="0048009C" w:rsidRDefault="002B3D6E" w:rsidP="00A515AD">
      <w:pPr>
        <w:jc w:val="both"/>
        <w:rPr>
          <w:rFonts w:cs="Arial"/>
          <w:sz w:val="22"/>
          <w:szCs w:val="22"/>
        </w:rPr>
      </w:pPr>
    </w:p>
    <w:p w:rsidR="00A515AD" w:rsidRPr="0048009C" w:rsidRDefault="00A515AD" w:rsidP="00A515AD">
      <w:pPr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Please outline any skills or work experience relevant to a role at Consumer Action (max 200 words).</w:t>
      </w:r>
    </w:p>
    <w:p w:rsidR="00A515AD" w:rsidRPr="0048009C" w:rsidRDefault="00A515AD" w:rsidP="00A515AD">
      <w:pPr>
        <w:jc w:val="both"/>
        <w:rPr>
          <w:rFonts w:cs="Arial"/>
          <w:sz w:val="22"/>
          <w:szCs w:val="22"/>
        </w:rPr>
      </w:pPr>
    </w:p>
    <w:p w:rsidR="00A515AD" w:rsidRPr="0048009C" w:rsidRDefault="00A515AD" w:rsidP="00A515AD">
      <w:pPr>
        <w:jc w:val="both"/>
        <w:rPr>
          <w:rFonts w:cs="Arial"/>
          <w:sz w:val="22"/>
          <w:szCs w:val="22"/>
        </w:rPr>
      </w:pPr>
    </w:p>
    <w:p w:rsidR="0048009C" w:rsidRDefault="0048009C" w:rsidP="00BA12DF">
      <w:pPr>
        <w:jc w:val="both"/>
        <w:rPr>
          <w:rFonts w:cs="Arial"/>
          <w:sz w:val="22"/>
          <w:szCs w:val="22"/>
        </w:rPr>
      </w:pPr>
    </w:p>
    <w:p w:rsidR="000350AE" w:rsidRDefault="000350AE">
      <w:pPr>
        <w:rPr>
          <w:rFonts w:cs="Arial"/>
          <w:b/>
          <w:sz w:val="22"/>
          <w:szCs w:val="22"/>
        </w:rPr>
      </w:pPr>
    </w:p>
    <w:p w:rsidR="00BA12DF" w:rsidRPr="0048009C" w:rsidRDefault="00BA12DF" w:rsidP="00BA12DF">
      <w:pPr>
        <w:jc w:val="both"/>
        <w:rPr>
          <w:rFonts w:cs="Arial"/>
          <w:b/>
          <w:sz w:val="22"/>
          <w:szCs w:val="22"/>
        </w:rPr>
      </w:pPr>
      <w:r w:rsidRPr="0048009C">
        <w:rPr>
          <w:rFonts w:cs="Arial"/>
          <w:b/>
          <w:sz w:val="22"/>
          <w:szCs w:val="22"/>
        </w:rPr>
        <w:t>Referees</w:t>
      </w:r>
    </w:p>
    <w:p w:rsidR="00BA12DF" w:rsidRPr="0048009C" w:rsidRDefault="00BA12DF" w:rsidP="00BA12DF">
      <w:pPr>
        <w:jc w:val="both"/>
        <w:rPr>
          <w:rFonts w:cs="Arial"/>
          <w:sz w:val="22"/>
          <w:szCs w:val="22"/>
        </w:rPr>
      </w:pPr>
    </w:p>
    <w:p w:rsidR="00BA12DF" w:rsidRPr="0048009C" w:rsidRDefault="00BA12DF" w:rsidP="00BA12DF">
      <w:pPr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 xml:space="preserve">Please nominate </w:t>
      </w:r>
      <w:r w:rsidR="00336F0D">
        <w:rPr>
          <w:rFonts w:cs="Arial"/>
          <w:sz w:val="22"/>
          <w:szCs w:val="22"/>
        </w:rPr>
        <w:t>one referee</w:t>
      </w:r>
      <w:r w:rsidRPr="0048009C">
        <w:rPr>
          <w:rFonts w:cs="Arial"/>
          <w:sz w:val="22"/>
          <w:szCs w:val="22"/>
        </w:rPr>
        <w:t xml:space="preserve"> (name, position, contact details) who we </w:t>
      </w:r>
      <w:r w:rsidR="00336F0D">
        <w:rPr>
          <w:rFonts w:cs="Arial"/>
          <w:sz w:val="22"/>
          <w:szCs w:val="22"/>
        </w:rPr>
        <w:t>may</w:t>
      </w:r>
      <w:r w:rsidRPr="0048009C">
        <w:rPr>
          <w:rFonts w:cs="Arial"/>
          <w:sz w:val="22"/>
          <w:szCs w:val="22"/>
        </w:rPr>
        <w:t xml:space="preserve"> contact to support your application</w:t>
      </w:r>
    </w:p>
    <w:p w:rsidR="00BA12DF" w:rsidRPr="0048009C" w:rsidRDefault="00BA12DF" w:rsidP="00BA12DF">
      <w:pPr>
        <w:jc w:val="both"/>
        <w:rPr>
          <w:rFonts w:cs="Arial"/>
          <w:sz w:val="22"/>
          <w:szCs w:val="22"/>
        </w:rPr>
      </w:pPr>
    </w:p>
    <w:p w:rsidR="000350AE" w:rsidRDefault="000350AE">
      <w:r>
        <w:rPr>
          <w:rFonts w:cs="Arial"/>
          <w:sz w:val="22"/>
          <w:szCs w:val="22"/>
        </w:rPr>
        <w:t>______________________________________________________________________</w:t>
      </w:r>
    </w:p>
    <w:p w:rsidR="000350AE" w:rsidRDefault="000350AE" w:rsidP="00BA12DF">
      <w:pPr>
        <w:jc w:val="both"/>
        <w:rPr>
          <w:rFonts w:cs="Arial"/>
          <w:sz w:val="22"/>
          <w:szCs w:val="22"/>
        </w:rPr>
      </w:pPr>
    </w:p>
    <w:p w:rsidR="000350AE" w:rsidRPr="000350AE" w:rsidRDefault="000350AE" w:rsidP="00BA12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</w:t>
      </w:r>
    </w:p>
    <w:p w:rsidR="0048009C" w:rsidRPr="000350AE" w:rsidRDefault="0048009C" w:rsidP="00BA12DF">
      <w:pPr>
        <w:spacing w:line="360" w:lineRule="auto"/>
        <w:jc w:val="both"/>
        <w:rPr>
          <w:rFonts w:cs="Arial"/>
          <w:sz w:val="22"/>
          <w:szCs w:val="22"/>
        </w:rPr>
      </w:pPr>
    </w:p>
    <w:p w:rsidR="0048009C" w:rsidRDefault="0048009C" w:rsidP="0048009C">
      <w:pPr>
        <w:spacing w:line="360" w:lineRule="auto"/>
        <w:jc w:val="both"/>
        <w:rPr>
          <w:rFonts w:cs="Arial"/>
          <w:sz w:val="22"/>
          <w:szCs w:val="22"/>
        </w:rPr>
      </w:pPr>
    </w:p>
    <w:p w:rsidR="0048009C" w:rsidRPr="00A31D85" w:rsidRDefault="0048009C" w:rsidP="0048009C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A31D85">
        <w:rPr>
          <w:rFonts w:cs="Arial"/>
          <w:b/>
          <w:sz w:val="22"/>
          <w:szCs w:val="22"/>
        </w:rPr>
        <w:t>How did you find out about Consumer Action’s PLT program?</w:t>
      </w:r>
    </w:p>
    <w:p w:rsidR="0048009C" w:rsidRPr="0048009C" w:rsidRDefault="0048009C" w:rsidP="0048009C">
      <w:pPr>
        <w:jc w:val="both"/>
        <w:rPr>
          <w:rFonts w:cs="Arial"/>
          <w:sz w:val="22"/>
          <w:szCs w:val="22"/>
        </w:rPr>
      </w:pPr>
    </w:p>
    <w:p w:rsidR="0048009C" w:rsidRPr="0048009C" w:rsidRDefault="0048009C" w:rsidP="0048009C">
      <w:pPr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____________________________________________</w:t>
      </w:r>
      <w:r w:rsidR="000350AE">
        <w:rPr>
          <w:rFonts w:cs="Arial"/>
          <w:sz w:val="22"/>
          <w:szCs w:val="22"/>
        </w:rPr>
        <w:t>_____</w:t>
      </w:r>
      <w:r w:rsidRPr="0048009C">
        <w:rPr>
          <w:rFonts w:cs="Arial"/>
          <w:sz w:val="22"/>
          <w:szCs w:val="22"/>
        </w:rPr>
        <w:t>____________________</w:t>
      </w:r>
    </w:p>
    <w:p w:rsidR="0048009C" w:rsidRPr="0048009C" w:rsidRDefault="0048009C" w:rsidP="0048009C">
      <w:pPr>
        <w:jc w:val="both"/>
        <w:rPr>
          <w:rFonts w:cs="Arial"/>
          <w:sz w:val="22"/>
          <w:szCs w:val="22"/>
        </w:rPr>
      </w:pPr>
    </w:p>
    <w:p w:rsidR="0048009C" w:rsidRPr="0048009C" w:rsidRDefault="0048009C" w:rsidP="0048009C">
      <w:pPr>
        <w:jc w:val="both"/>
        <w:rPr>
          <w:rFonts w:cs="Arial"/>
          <w:sz w:val="22"/>
          <w:szCs w:val="22"/>
        </w:rPr>
      </w:pPr>
      <w:r w:rsidRPr="0048009C">
        <w:rPr>
          <w:rFonts w:cs="Arial"/>
          <w:sz w:val="22"/>
          <w:szCs w:val="22"/>
        </w:rPr>
        <w:t>_________________________________________________</w:t>
      </w:r>
      <w:r w:rsidR="000350AE">
        <w:rPr>
          <w:rFonts w:cs="Arial"/>
          <w:sz w:val="22"/>
          <w:szCs w:val="22"/>
        </w:rPr>
        <w:t>_____</w:t>
      </w:r>
      <w:r w:rsidRPr="0048009C">
        <w:rPr>
          <w:rFonts w:cs="Arial"/>
          <w:sz w:val="22"/>
          <w:szCs w:val="22"/>
        </w:rPr>
        <w:t>_______________</w:t>
      </w:r>
    </w:p>
    <w:p w:rsidR="0048009C" w:rsidRPr="0048009C" w:rsidRDefault="0048009C" w:rsidP="0048009C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48009C">
        <w:rPr>
          <w:rFonts w:cs="Arial"/>
          <w:sz w:val="22"/>
          <w:szCs w:val="22"/>
        </w:rPr>
        <w:tab/>
      </w:r>
      <w:r w:rsidRPr="0048009C">
        <w:rPr>
          <w:rFonts w:cs="Arial"/>
          <w:sz w:val="22"/>
          <w:szCs w:val="22"/>
        </w:rPr>
        <w:tab/>
      </w:r>
      <w:r w:rsidRPr="0048009C">
        <w:rPr>
          <w:rFonts w:cs="Arial"/>
          <w:sz w:val="22"/>
          <w:szCs w:val="22"/>
        </w:rPr>
        <w:tab/>
      </w:r>
      <w:r w:rsidRPr="0048009C">
        <w:rPr>
          <w:rFonts w:cs="Arial"/>
          <w:sz w:val="22"/>
          <w:szCs w:val="22"/>
        </w:rPr>
        <w:tab/>
      </w:r>
      <w:r w:rsidRPr="0048009C">
        <w:rPr>
          <w:rFonts w:cs="Arial"/>
          <w:sz w:val="22"/>
          <w:szCs w:val="22"/>
        </w:rPr>
        <w:tab/>
      </w:r>
      <w:r w:rsidRPr="0048009C">
        <w:rPr>
          <w:rFonts w:cs="Arial"/>
          <w:sz w:val="22"/>
          <w:szCs w:val="22"/>
        </w:rPr>
        <w:tab/>
      </w:r>
    </w:p>
    <w:p w:rsidR="00BA12DF" w:rsidRPr="0048009C" w:rsidRDefault="00BA12DF" w:rsidP="0003747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BA12DF" w:rsidRPr="00336F0D" w:rsidRDefault="00DA0348" w:rsidP="0003747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-635</wp:posOffset>
                </wp:positionV>
                <wp:extent cx="182880" cy="137160"/>
                <wp:effectExtent l="5715" t="13970" r="11430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9607" id="Rectangle 20" o:spid="_x0000_s1026" style="position:absolute;margin-left:280.35pt;margin-top:-.05pt;width:14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-635</wp:posOffset>
                </wp:positionV>
                <wp:extent cx="182880" cy="137160"/>
                <wp:effectExtent l="11430" t="13970" r="5715" b="1079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FC78" id="Rectangle 19" o:spid="_x0000_s1026" style="position:absolute;margin-left:221.55pt;margin-top:-.05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YIQ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"/>
            </w:pict>
          </mc:Fallback>
        </mc:AlternateContent>
      </w:r>
      <w:r w:rsidR="00336F0D" w:rsidRPr="00336F0D">
        <w:rPr>
          <w:rFonts w:cs="Arial"/>
          <w:sz w:val="22"/>
          <w:szCs w:val="22"/>
        </w:rPr>
        <w:t xml:space="preserve">I have attached my CV to this application     </w:t>
      </w:r>
      <w:r w:rsidR="00336F0D">
        <w:rPr>
          <w:rFonts w:cs="Arial"/>
          <w:sz w:val="22"/>
          <w:szCs w:val="22"/>
        </w:rPr>
        <w:t xml:space="preserve">         </w:t>
      </w:r>
      <w:r w:rsidR="009474AC">
        <w:rPr>
          <w:rFonts w:cs="Arial"/>
          <w:sz w:val="22"/>
          <w:szCs w:val="22"/>
        </w:rPr>
        <w:t xml:space="preserve"> </w:t>
      </w:r>
      <w:r w:rsidR="00336F0D" w:rsidRPr="00336F0D">
        <w:rPr>
          <w:rFonts w:cs="Arial"/>
          <w:sz w:val="22"/>
          <w:szCs w:val="22"/>
        </w:rPr>
        <w:t xml:space="preserve">Yes </w:t>
      </w:r>
      <w:r w:rsidR="00336F0D">
        <w:rPr>
          <w:rFonts w:cs="Arial"/>
          <w:sz w:val="22"/>
          <w:szCs w:val="22"/>
        </w:rPr>
        <w:t xml:space="preserve">             </w:t>
      </w:r>
      <w:r w:rsidR="00336F0D" w:rsidRPr="00336F0D">
        <w:rPr>
          <w:rFonts w:cs="Arial"/>
          <w:sz w:val="22"/>
          <w:szCs w:val="22"/>
        </w:rPr>
        <w:t>No</w:t>
      </w:r>
    </w:p>
    <w:p w:rsidR="00BA12DF" w:rsidRPr="0048009C" w:rsidRDefault="00BA12DF" w:rsidP="0003747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C0ECE" w:rsidRPr="0048009C" w:rsidRDefault="000C0ECE" w:rsidP="000C0ECE">
      <w:pPr>
        <w:jc w:val="center"/>
        <w:rPr>
          <w:rFonts w:cs="Arial"/>
          <w:b/>
          <w:sz w:val="22"/>
          <w:szCs w:val="22"/>
        </w:rPr>
      </w:pPr>
    </w:p>
    <w:sectPr w:rsidR="000C0ECE" w:rsidRPr="0048009C" w:rsidSect="0048009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0" w:footer="958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BD" w:rsidRDefault="00B932BD">
      <w:r>
        <w:separator/>
      </w:r>
    </w:p>
  </w:endnote>
  <w:endnote w:type="continuationSeparator" w:id="0">
    <w:p w:rsidR="00B932BD" w:rsidRDefault="00B9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BD" w:rsidRDefault="005021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2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2BD">
      <w:rPr>
        <w:rStyle w:val="PageNumber"/>
        <w:noProof/>
      </w:rPr>
      <w:t>1</w:t>
    </w:r>
    <w:r>
      <w:rPr>
        <w:rStyle w:val="PageNumber"/>
      </w:rPr>
      <w:fldChar w:fldCharType="end"/>
    </w:r>
  </w:p>
  <w:p w:rsidR="00B932BD" w:rsidRDefault="00B93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BD" w:rsidRDefault="00B932B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50216C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50216C">
      <w:rPr>
        <w:rStyle w:val="PageNumber"/>
        <w:rFonts w:ascii="Times New Roman" w:hAnsi="Times New Roman"/>
      </w:rPr>
      <w:fldChar w:fldCharType="separate"/>
    </w:r>
    <w:r w:rsidR="00DA0348">
      <w:rPr>
        <w:rStyle w:val="PageNumber"/>
        <w:rFonts w:ascii="Times New Roman" w:hAnsi="Times New Roman"/>
        <w:noProof/>
      </w:rPr>
      <w:t>2</w:t>
    </w:r>
    <w:r w:rsidR="005021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BD" w:rsidRDefault="00B932BD">
    <w:pPr>
      <w:pStyle w:val="Footer"/>
      <w:spacing w:before="0" w:line="240" w:lineRule="auto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50216C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50216C">
      <w:rPr>
        <w:rStyle w:val="PageNumber"/>
        <w:rFonts w:ascii="Times New Roman" w:hAnsi="Times New Roman"/>
      </w:rPr>
      <w:fldChar w:fldCharType="separate"/>
    </w:r>
    <w:r w:rsidR="00DA0348">
      <w:rPr>
        <w:rStyle w:val="PageNumber"/>
        <w:rFonts w:ascii="Times New Roman" w:hAnsi="Times New Roman"/>
        <w:noProof/>
      </w:rPr>
      <w:t>1</w:t>
    </w:r>
    <w:r w:rsidR="0050216C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BD" w:rsidRDefault="00B932BD">
      <w:r>
        <w:separator/>
      </w:r>
    </w:p>
  </w:footnote>
  <w:footnote w:type="continuationSeparator" w:id="0">
    <w:p w:rsidR="00B932BD" w:rsidRDefault="00B9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BD" w:rsidRPr="000350AE" w:rsidRDefault="000350AE" w:rsidP="000350A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171450</wp:posOffset>
          </wp:positionV>
          <wp:extent cx="1828800" cy="714375"/>
          <wp:effectExtent l="19050" t="0" r="0" b="0"/>
          <wp:wrapSquare wrapText="bothSides"/>
          <wp:docPr id="1" name="Picture 0" descr="CAL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 logo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B66"/>
    <w:multiLevelType w:val="hybridMultilevel"/>
    <w:tmpl w:val="67FA7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D18"/>
    <w:multiLevelType w:val="hybridMultilevel"/>
    <w:tmpl w:val="79D083EC"/>
    <w:lvl w:ilvl="0" w:tplc="40FA29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A7562"/>
    <w:multiLevelType w:val="hybridMultilevel"/>
    <w:tmpl w:val="12F48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1"/>
    <w:rsid w:val="000006EE"/>
    <w:rsid w:val="00013B35"/>
    <w:rsid w:val="00016F22"/>
    <w:rsid w:val="0002410C"/>
    <w:rsid w:val="00031BFC"/>
    <w:rsid w:val="0003326C"/>
    <w:rsid w:val="000350AE"/>
    <w:rsid w:val="00037471"/>
    <w:rsid w:val="00041DAF"/>
    <w:rsid w:val="00062DF1"/>
    <w:rsid w:val="000827D6"/>
    <w:rsid w:val="00091AB1"/>
    <w:rsid w:val="000958B0"/>
    <w:rsid w:val="000C0ECE"/>
    <w:rsid w:val="000E0332"/>
    <w:rsid w:val="000E62AA"/>
    <w:rsid w:val="000E6E59"/>
    <w:rsid w:val="000F4EAC"/>
    <w:rsid w:val="0012398E"/>
    <w:rsid w:val="00126665"/>
    <w:rsid w:val="00153F3E"/>
    <w:rsid w:val="00161F59"/>
    <w:rsid w:val="00176307"/>
    <w:rsid w:val="001C3259"/>
    <w:rsid w:val="001C662A"/>
    <w:rsid w:val="001E03B4"/>
    <w:rsid w:val="001E0A8D"/>
    <w:rsid w:val="002070B8"/>
    <w:rsid w:val="00240F79"/>
    <w:rsid w:val="00253307"/>
    <w:rsid w:val="00267F4B"/>
    <w:rsid w:val="0027431E"/>
    <w:rsid w:val="0029659E"/>
    <w:rsid w:val="002B3207"/>
    <w:rsid w:val="002B3D6E"/>
    <w:rsid w:val="002B56C5"/>
    <w:rsid w:val="002F20D4"/>
    <w:rsid w:val="002F479F"/>
    <w:rsid w:val="0030280B"/>
    <w:rsid w:val="00323773"/>
    <w:rsid w:val="00336F0D"/>
    <w:rsid w:val="00374C35"/>
    <w:rsid w:val="00377950"/>
    <w:rsid w:val="00380789"/>
    <w:rsid w:val="0038152F"/>
    <w:rsid w:val="003D2C4A"/>
    <w:rsid w:val="00412FA2"/>
    <w:rsid w:val="00417CA2"/>
    <w:rsid w:val="00427E9C"/>
    <w:rsid w:val="00442748"/>
    <w:rsid w:val="00471CE0"/>
    <w:rsid w:val="004773AB"/>
    <w:rsid w:val="0048009C"/>
    <w:rsid w:val="004B0569"/>
    <w:rsid w:val="0050216C"/>
    <w:rsid w:val="005022D8"/>
    <w:rsid w:val="005042DE"/>
    <w:rsid w:val="00506272"/>
    <w:rsid w:val="00525FB4"/>
    <w:rsid w:val="005301D9"/>
    <w:rsid w:val="00555524"/>
    <w:rsid w:val="00570919"/>
    <w:rsid w:val="0057330C"/>
    <w:rsid w:val="00590C78"/>
    <w:rsid w:val="005A2D7A"/>
    <w:rsid w:val="005C1F51"/>
    <w:rsid w:val="005D4AE7"/>
    <w:rsid w:val="005E118C"/>
    <w:rsid w:val="005F39C1"/>
    <w:rsid w:val="00635E6D"/>
    <w:rsid w:val="006513CE"/>
    <w:rsid w:val="00677DA9"/>
    <w:rsid w:val="006832E8"/>
    <w:rsid w:val="00696116"/>
    <w:rsid w:val="006B63D1"/>
    <w:rsid w:val="006B72F1"/>
    <w:rsid w:val="006C1763"/>
    <w:rsid w:val="006C5872"/>
    <w:rsid w:val="006C7387"/>
    <w:rsid w:val="006D4B50"/>
    <w:rsid w:val="006D5364"/>
    <w:rsid w:val="006D68D1"/>
    <w:rsid w:val="006F11CE"/>
    <w:rsid w:val="00740094"/>
    <w:rsid w:val="007535A9"/>
    <w:rsid w:val="00757352"/>
    <w:rsid w:val="0077115B"/>
    <w:rsid w:val="00783FA5"/>
    <w:rsid w:val="007A7BBC"/>
    <w:rsid w:val="00800CCF"/>
    <w:rsid w:val="00816ACA"/>
    <w:rsid w:val="008210EA"/>
    <w:rsid w:val="00822722"/>
    <w:rsid w:val="008242EE"/>
    <w:rsid w:val="00827304"/>
    <w:rsid w:val="0083333B"/>
    <w:rsid w:val="00845934"/>
    <w:rsid w:val="008543CB"/>
    <w:rsid w:val="0086630D"/>
    <w:rsid w:val="008754C9"/>
    <w:rsid w:val="008A573D"/>
    <w:rsid w:val="008B45C6"/>
    <w:rsid w:val="008B4C0C"/>
    <w:rsid w:val="008E2EDF"/>
    <w:rsid w:val="00904763"/>
    <w:rsid w:val="009126BB"/>
    <w:rsid w:val="00925EBC"/>
    <w:rsid w:val="00933CDE"/>
    <w:rsid w:val="009474AC"/>
    <w:rsid w:val="00973B46"/>
    <w:rsid w:val="0099478C"/>
    <w:rsid w:val="009974DA"/>
    <w:rsid w:val="009B69E5"/>
    <w:rsid w:val="009C2EC1"/>
    <w:rsid w:val="009D70A6"/>
    <w:rsid w:val="009E573E"/>
    <w:rsid w:val="009F21BD"/>
    <w:rsid w:val="00A31D85"/>
    <w:rsid w:val="00A34EC0"/>
    <w:rsid w:val="00A515AD"/>
    <w:rsid w:val="00A652E4"/>
    <w:rsid w:val="00AD49ED"/>
    <w:rsid w:val="00AD5875"/>
    <w:rsid w:val="00AE3E11"/>
    <w:rsid w:val="00B14777"/>
    <w:rsid w:val="00B3197F"/>
    <w:rsid w:val="00B5252A"/>
    <w:rsid w:val="00B53284"/>
    <w:rsid w:val="00B53DB0"/>
    <w:rsid w:val="00B54FBC"/>
    <w:rsid w:val="00B722C6"/>
    <w:rsid w:val="00B932BD"/>
    <w:rsid w:val="00B93E75"/>
    <w:rsid w:val="00BA12DF"/>
    <w:rsid w:val="00BC31C0"/>
    <w:rsid w:val="00BC4175"/>
    <w:rsid w:val="00BE3473"/>
    <w:rsid w:val="00BE5B57"/>
    <w:rsid w:val="00C351FC"/>
    <w:rsid w:val="00C45B26"/>
    <w:rsid w:val="00C55B0B"/>
    <w:rsid w:val="00C651FF"/>
    <w:rsid w:val="00C87F2B"/>
    <w:rsid w:val="00C930E2"/>
    <w:rsid w:val="00CA01A1"/>
    <w:rsid w:val="00CA5693"/>
    <w:rsid w:val="00CA781B"/>
    <w:rsid w:val="00CB7213"/>
    <w:rsid w:val="00CD5668"/>
    <w:rsid w:val="00CE0A24"/>
    <w:rsid w:val="00CE1A42"/>
    <w:rsid w:val="00CE5014"/>
    <w:rsid w:val="00D14451"/>
    <w:rsid w:val="00D14B24"/>
    <w:rsid w:val="00D240DB"/>
    <w:rsid w:val="00D6087E"/>
    <w:rsid w:val="00DA0348"/>
    <w:rsid w:val="00DA0690"/>
    <w:rsid w:val="00DA6B47"/>
    <w:rsid w:val="00DB3A73"/>
    <w:rsid w:val="00DC1B46"/>
    <w:rsid w:val="00DF5E34"/>
    <w:rsid w:val="00DF62B1"/>
    <w:rsid w:val="00E10C81"/>
    <w:rsid w:val="00E14FA8"/>
    <w:rsid w:val="00E27749"/>
    <w:rsid w:val="00E33F05"/>
    <w:rsid w:val="00E42D4E"/>
    <w:rsid w:val="00E8156B"/>
    <w:rsid w:val="00EA01CE"/>
    <w:rsid w:val="00EA343E"/>
    <w:rsid w:val="00ED4472"/>
    <w:rsid w:val="00EE0C99"/>
    <w:rsid w:val="00EE2EF3"/>
    <w:rsid w:val="00EE76C0"/>
    <w:rsid w:val="00EF2070"/>
    <w:rsid w:val="00EF61BE"/>
    <w:rsid w:val="00F117DC"/>
    <w:rsid w:val="00F11AA0"/>
    <w:rsid w:val="00F26946"/>
    <w:rsid w:val="00F70930"/>
    <w:rsid w:val="00F82591"/>
    <w:rsid w:val="00FA7070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C487895-0A1C-459B-98D3-0CE0ED4B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EA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8210E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210E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210EA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210EA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210EA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8210EA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210EA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10EA"/>
    <w:pPr>
      <w:spacing w:after="220" w:line="180" w:lineRule="atLeast"/>
      <w:jc w:val="both"/>
    </w:pPr>
  </w:style>
  <w:style w:type="paragraph" w:styleId="Closing">
    <w:name w:val="Closing"/>
    <w:basedOn w:val="Normal"/>
    <w:rsid w:val="008210EA"/>
    <w:pPr>
      <w:keepNext/>
      <w:spacing w:line="220" w:lineRule="atLeast"/>
    </w:pPr>
  </w:style>
  <w:style w:type="paragraph" w:customStyle="1" w:styleId="CompanyName">
    <w:name w:val="Company Name"/>
    <w:basedOn w:val="Normal"/>
    <w:rsid w:val="008210E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8210EA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210E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210E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8210EA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8210EA"/>
    <w:pPr>
      <w:spacing w:after="600"/>
    </w:pPr>
  </w:style>
  <w:style w:type="paragraph" w:customStyle="1" w:styleId="HeadingBase">
    <w:name w:val="Heading Base"/>
    <w:basedOn w:val="BodyText"/>
    <w:next w:val="BodyText"/>
    <w:rsid w:val="008210E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8210EA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210EA"/>
    <w:pPr>
      <w:spacing w:before="220"/>
    </w:pPr>
  </w:style>
  <w:style w:type="character" w:customStyle="1" w:styleId="MessageHeaderLabel">
    <w:name w:val="Message Header Label"/>
    <w:rsid w:val="008210E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210E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8210EA"/>
    <w:pPr>
      <w:ind w:left="720"/>
    </w:pPr>
  </w:style>
  <w:style w:type="character" w:styleId="PageNumber">
    <w:name w:val="page number"/>
    <w:rsid w:val="008210EA"/>
    <w:rPr>
      <w:sz w:val="18"/>
    </w:rPr>
  </w:style>
  <w:style w:type="paragraph" w:customStyle="1" w:styleId="ReturnAddress">
    <w:name w:val="Return Address"/>
    <w:basedOn w:val="Normal"/>
    <w:rsid w:val="008210EA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8210E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210E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210EA"/>
    <w:pPr>
      <w:spacing w:before="720"/>
      <w:jc w:val="left"/>
    </w:pPr>
  </w:style>
  <w:style w:type="character" w:styleId="Hyperlink">
    <w:name w:val="Hyperlink"/>
    <w:basedOn w:val="DefaultParagraphFont"/>
    <w:rsid w:val="008210EA"/>
    <w:rPr>
      <w:color w:val="0000FF"/>
      <w:u w:val="single"/>
    </w:rPr>
  </w:style>
  <w:style w:type="paragraph" w:styleId="BodyText2">
    <w:name w:val="Body Text 2"/>
    <w:basedOn w:val="Normal"/>
    <w:rsid w:val="008210EA"/>
    <w:pPr>
      <w:jc w:val="both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412F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BD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09C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831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700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LCV%20Internal%20Memo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C557-A521-4605-B3E3-0129885F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CLCV Internal Memo Template (1).dot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CONSUMER LAW CENTRE</dc:creator>
  <cp:lastModifiedBy>Jonathan Brown</cp:lastModifiedBy>
  <cp:revision>2</cp:revision>
  <cp:lastPrinted>2007-12-02T00:12:00Z</cp:lastPrinted>
  <dcterms:created xsi:type="dcterms:W3CDTF">2016-04-28T04:16:00Z</dcterms:created>
  <dcterms:modified xsi:type="dcterms:W3CDTF">2016-04-28T04:16:00Z</dcterms:modified>
</cp:coreProperties>
</file>